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F" w:rsidRDefault="00B9735F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533ABF" w:rsidRDefault="00B9735F">
      <w:pPr>
        <w:jc w:val="both"/>
        <w:rPr>
          <w:szCs w:val="28"/>
        </w:rPr>
      </w:pPr>
      <w:r>
        <w:rPr>
          <w:sz w:val="24"/>
        </w:rPr>
        <w:t>___________________ №________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Cs w:val="28"/>
        </w:rPr>
        <w:t>Проект</w:t>
      </w:r>
    </w:p>
    <w:p w:rsidR="00533ABF" w:rsidRDefault="00B9735F">
      <w:pPr>
        <w:ind w:firstLine="720"/>
        <w:jc w:val="both"/>
        <w:rPr>
          <w:sz w:val="24"/>
        </w:rPr>
      </w:pPr>
      <w:r>
        <w:rPr>
          <w:sz w:val="24"/>
        </w:rPr>
        <w:t>г. Барнаул</w:t>
      </w:r>
    </w:p>
    <w:p w:rsidR="00533ABF" w:rsidRDefault="00533ABF">
      <w:pPr>
        <w:pStyle w:val="6"/>
      </w:pPr>
    </w:p>
    <w:p w:rsidR="00533ABF" w:rsidRDefault="00533ABF">
      <w:pPr>
        <w:jc w:val="center"/>
        <w:rPr>
          <w:sz w:val="20"/>
        </w:rPr>
      </w:pPr>
    </w:p>
    <w:p w:rsidR="00533ABF" w:rsidRDefault="00B9735F" w:rsidP="000B3558">
      <w:pPr>
        <w:ind w:right="5386"/>
        <w:jc w:val="both"/>
        <w:rPr>
          <w:szCs w:val="28"/>
        </w:rPr>
      </w:pPr>
      <w:r>
        <w:rPr>
          <w:szCs w:val="28"/>
        </w:rPr>
        <w:t xml:space="preserve">О законе Алтайского края </w:t>
      </w:r>
      <w:r>
        <w:rPr>
          <w:szCs w:val="28"/>
        </w:rPr>
        <w:br/>
        <w:t>«</w:t>
      </w:r>
      <w:r w:rsidR="006809C7" w:rsidRPr="006809C7">
        <w:rPr>
          <w:szCs w:val="28"/>
        </w:rPr>
        <w:t>Об установлении налоговых льгот для резидентов территорий опер</w:t>
      </w:r>
      <w:r w:rsidR="006809C7" w:rsidRPr="006809C7">
        <w:rPr>
          <w:szCs w:val="28"/>
        </w:rPr>
        <w:t>е</w:t>
      </w:r>
      <w:r w:rsidR="006809C7" w:rsidRPr="006809C7">
        <w:rPr>
          <w:szCs w:val="28"/>
        </w:rPr>
        <w:t>жающего социально-экономического развития, созданных на тер</w:t>
      </w:r>
      <w:bookmarkStart w:id="0" w:name="_GoBack"/>
      <w:bookmarkEnd w:id="0"/>
      <w:r w:rsidR="006809C7" w:rsidRPr="006809C7">
        <w:rPr>
          <w:szCs w:val="28"/>
        </w:rPr>
        <w:t xml:space="preserve">риториях </w:t>
      </w:r>
      <w:proofErr w:type="spellStart"/>
      <w:r w:rsidR="006809C7" w:rsidRPr="006809C7">
        <w:rPr>
          <w:szCs w:val="28"/>
        </w:rPr>
        <w:t>монопрофильных</w:t>
      </w:r>
      <w:proofErr w:type="spellEnd"/>
      <w:r w:rsidR="006809C7" w:rsidRPr="006809C7">
        <w:rPr>
          <w:szCs w:val="28"/>
        </w:rPr>
        <w:t xml:space="preserve"> мун</w:t>
      </w:r>
      <w:r w:rsidR="006809C7" w:rsidRPr="006809C7">
        <w:rPr>
          <w:szCs w:val="28"/>
        </w:rPr>
        <w:t>и</w:t>
      </w:r>
      <w:r w:rsidR="006809C7" w:rsidRPr="006809C7">
        <w:rPr>
          <w:szCs w:val="28"/>
        </w:rPr>
        <w:t>ципальных образований (моногородов) Алта</w:t>
      </w:r>
      <w:r w:rsidR="006809C7" w:rsidRPr="006809C7">
        <w:rPr>
          <w:szCs w:val="28"/>
        </w:rPr>
        <w:t>й</w:t>
      </w:r>
      <w:r w:rsidR="006809C7" w:rsidRPr="006809C7">
        <w:rPr>
          <w:szCs w:val="28"/>
        </w:rPr>
        <w:t>ского края</w:t>
      </w:r>
      <w:r>
        <w:rPr>
          <w:rFonts w:eastAsia="Calibri"/>
          <w:szCs w:val="28"/>
          <w:lang w:eastAsia="en-US"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533ABF">
        <w:tc>
          <w:tcPr>
            <w:tcW w:w="5069" w:type="dxa"/>
          </w:tcPr>
          <w:p w:rsidR="00533ABF" w:rsidRDefault="00533ABF"/>
        </w:tc>
        <w:tc>
          <w:tcPr>
            <w:tcW w:w="5069" w:type="dxa"/>
          </w:tcPr>
          <w:p w:rsidR="00533ABF" w:rsidRDefault="00533ABF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533ABF" w:rsidRDefault="00533ABF">
      <w:pPr>
        <w:rPr>
          <w:sz w:val="2"/>
          <w:szCs w:val="2"/>
        </w:rPr>
      </w:pPr>
    </w:p>
    <w:p w:rsidR="00533ABF" w:rsidRDefault="00533ABF">
      <w:pPr>
        <w:rPr>
          <w:sz w:val="2"/>
          <w:szCs w:val="2"/>
        </w:rPr>
      </w:pPr>
    </w:p>
    <w:p w:rsidR="00533ABF" w:rsidRDefault="00533ABF">
      <w:pPr>
        <w:ind w:firstLine="540"/>
        <w:jc w:val="both"/>
        <w:rPr>
          <w:sz w:val="24"/>
          <w:szCs w:val="24"/>
        </w:rPr>
      </w:pPr>
    </w:p>
    <w:p w:rsidR="00533ABF" w:rsidRDefault="00B973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B9735F">
      <w:pPr>
        <w:ind w:firstLine="54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9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«</w:t>
      </w:r>
      <w:r w:rsidR="006809C7" w:rsidRPr="006809C7">
        <w:rPr>
          <w:szCs w:val="28"/>
        </w:rPr>
        <w:t>Об установлении налоговых льгот для р</w:t>
      </w:r>
      <w:r w:rsidR="006809C7" w:rsidRPr="006809C7">
        <w:rPr>
          <w:szCs w:val="28"/>
        </w:rPr>
        <w:t>е</w:t>
      </w:r>
      <w:r w:rsidR="006809C7" w:rsidRPr="006809C7">
        <w:rPr>
          <w:szCs w:val="28"/>
        </w:rPr>
        <w:t>зидентов территорий опережающего социально-экономического развития, с</w:t>
      </w:r>
      <w:r w:rsidR="006809C7" w:rsidRPr="006809C7">
        <w:rPr>
          <w:szCs w:val="28"/>
        </w:rPr>
        <w:t>о</w:t>
      </w:r>
      <w:r w:rsidR="006809C7" w:rsidRPr="006809C7">
        <w:rPr>
          <w:szCs w:val="28"/>
        </w:rPr>
        <w:t xml:space="preserve">зданных на территориях </w:t>
      </w:r>
      <w:proofErr w:type="spellStart"/>
      <w:r w:rsidR="006809C7" w:rsidRPr="006809C7">
        <w:rPr>
          <w:szCs w:val="28"/>
        </w:rPr>
        <w:t>монопрофильных</w:t>
      </w:r>
      <w:proofErr w:type="spellEnd"/>
      <w:r w:rsidR="006809C7" w:rsidRPr="006809C7">
        <w:rPr>
          <w:szCs w:val="28"/>
        </w:rPr>
        <w:t xml:space="preserve"> муниципальных образований (моног</w:t>
      </w:r>
      <w:r w:rsidR="006809C7" w:rsidRPr="006809C7">
        <w:rPr>
          <w:szCs w:val="28"/>
        </w:rPr>
        <w:t>о</w:t>
      </w:r>
      <w:r w:rsidR="006809C7" w:rsidRPr="006809C7">
        <w:rPr>
          <w:szCs w:val="28"/>
        </w:rPr>
        <w:t>родов) Алтайского края</w:t>
      </w:r>
      <w:r>
        <w:rPr>
          <w:szCs w:val="28"/>
        </w:rPr>
        <w:t>».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B973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10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</w:t>
      </w:r>
      <w:r>
        <w:rPr>
          <w:szCs w:val="28"/>
        </w:rPr>
        <w:t>а</w:t>
      </w:r>
      <w:r>
        <w:rPr>
          <w:szCs w:val="28"/>
        </w:rPr>
        <w:t>ния и обнародования в установленном порядке.</w:t>
      </w:r>
    </w:p>
    <w:p w:rsidR="00533ABF" w:rsidRDefault="00533A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1CF2" w:rsidRDefault="003E1C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3ABF" w:rsidRDefault="00533AB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33ABF" w:rsidRDefault="00B973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533ABF" w:rsidRDefault="00B9735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А.А. Романенко</w:t>
      </w:r>
    </w:p>
    <w:sectPr w:rsidR="00533ABF" w:rsidSect="0011652D">
      <w:headerReference w:type="even" r:id="rId11"/>
      <w:headerReference w:type="default" r:id="rId12"/>
      <w:headerReference w:type="first" r:id="rId13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5F" w:rsidRDefault="00B9735F">
      <w:r>
        <w:separator/>
      </w:r>
    </w:p>
  </w:endnote>
  <w:endnote w:type="continuationSeparator" w:id="0">
    <w:p w:rsidR="00B9735F" w:rsidRDefault="00B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5F" w:rsidRDefault="00B9735F">
      <w:r>
        <w:separator/>
      </w:r>
    </w:p>
  </w:footnote>
  <w:footnote w:type="continuationSeparator" w:id="0">
    <w:p w:rsidR="00B9735F" w:rsidRDefault="00B9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BF" w:rsidRDefault="001165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7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35F">
      <w:rPr>
        <w:rStyle w:val="a4"/>
        <w:noProof/>
      </w:rPr>
      <w:t>1</w:t>
    </w:r>
    <w:r>
      <w:rPr>
        <w:rStyle w:val="a4"/>
      </w:rPr>
      <w:fldChar w:fldCharType="end"/>
    </w:r>
  </w:p>
  <w:p w:rsidR="00533ABF" w:rsidRDefault="00533A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BF" w:rsidRDefault="0011652D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B973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35F">
      <w:rPr>
        <w:rStyle w:val="a4"/>
        <w:noProof/>
      </w:rPr>
      <w:t>2</w:t>
    </w:r>
    <w:r>
      <w:rPr>
        <w:rStyle w:val="a4"/>
      </w:rPr>
      <w:fldChar w:fldCharType="end"/>
    </w:r>
  </w:p>
  <w:p w:rsidR="00533ABF" w:rsidRDefault="00533ABF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533ABF" w:rsidRDefault="00533ABF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533ABF">
      <w:tc>
        <w:tcPr>
          <w:tcW w:w="10031" w:type="dxa"/>
        </w:tcPr>
        <w:p w:rsidR="00533ABF" w:rsidRDefault="00B9735F">
          <w:pPr>
            <w:pStyle w:val="a3"/>
            <w:jc w:val="center"/>
            <w:rPr>
              <w:lang w:val="en-US"/>
            </w:rPr>
          </w:pPr>
          <w:r w:rsidRPr="0011652D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 fillcolor="window">
                <v:imagedata r:id="rId1" o:title="" grayscale="t" bilevel="t"/>
              </v:shape>
              <o:OLEObject Type="Embed" ProgID="Word.Picture.8" ShapeID="_x0000_i1025" DrawAspect="Content" ObjectID="_1572699294" r:id="rId2"/>
            </w:object>
          </w:r>
        </w:p>
        <w:p w:rsidR="00533ABF" w:rsidRDefault="00533ABF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533ABF" w:rsidRDefault="00B9735F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533ABF" w:rsidRDefault="00533ABF">
          <w:pPr>
            <w:jc w:val="center"/>
            <w:rPr>
              <w:sz w:val="6"/>
            </w:rPr>
          </w:pPr>
        </w:p>
        <w:p w:rsidR="00533ABF" w:rsidRDefault="00B9735F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533ABF" w:rsidRDefault="00B9735F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533ABF" w:rsidRDefault="00533AB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ABF"/>
    <w:rsid w:val="000A7870"/>
    <w:rsid w:val="000B3558"/>
    <w:rsid w:val="0011652D"/>
    <w:rsid w:val="003E1CF2"/>
    <w:rsid w:val="00533ABF"/>
    <w:rsid w:val="006809C7"/>
    <w:rsid w:val="00B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D"/>
    <w:rPr>
      <w:sz w:val="28"/>
    </w:rPr>
  </w:style>
  <w:style w:type="paragraph" w:styleId="1">
    <w:name w:val="heading 1"/>
    <w:basedOn w:val="a"/>
    <w:next w:val="a"/>
    <w:qFormat/>
    <w:rsid w:val="0011652D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11652D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11652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11652D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52D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11652D"/>
  </w:style>
  <w:style w:type="paragraph" w:customStyle="1" w:styleId="Heading">
    <w:name w:val="Heading"/>
    <w:rsid w:val="0011652D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11652D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11652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1652D"/>
    <w:pPr>
      <w:ind w:firstLine="709"/>
      <w:jc w:val="both"/>
    </w:pPr>
  </w:style>
  <w:style w:type="paragraph" w:styleId="a7">
    <w:name w:val="Balloon Text"/>
    <w:basedOn w:val="a"/>
    <w:semiHidden/>
    <w:rsid w:val="00116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52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83FEC9B1443C588D1073CD1BF86E35EE91AE8BF415C042E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9BC642118406B6496F15F6938ACF36A5A79C41932EA9C1A43C588D1073CD12Bv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F15F6938ACF36A5A79C41932EA9C1A43C588D1073CD12BvF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0;&#1050;&#1047;&#105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8850-3572-41C7-BA3D-9016DE3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88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Михаил Сергеевич Рухлин</cp:lastModifiedBy>
  <cp:revision>5</cp:revision>
  <cp:lastPrinted>2017-01-27T07:50:00Z</cp:lastPrinted>
  <dcterms:created xsi:type="dcterms:W3CDTF">2017-08-21T02:45:00Z</dcterms:created>
  <dcterms:modified xsi:type="dcterms:W3CDTF">2017-11-20T09:08:00Z</dcterms:modified>
</cp:coreProperties>
</file>